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EB7E5" w14:textId="77777777" w:rsidR="001F747E" w:rsidRDefault="00F72B0E" w:rsidP="00B67213">
      <w:pPr>
        <w:jc w:val="center"/>
      </w:pPr>
      <w:r>
        <w:rPr>
          <w:noProof/>
        </w:rPr>
        <w:drawing>
          <wp:inline distT="0" distB="0" distL="0" distR="0" wp14:anchorId="693A92B9" wp14:editId="5B2C4B80">
            <wp:extent cx="4503420" cy="1166561"/>
            <wp:effectExtent l="0" t="0" r="0" b="0"/>
            <wp:docPr id="1" name="Afbeelding 1" descr="Afbeelding met illustratie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werp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769" cy="117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1B829" w14:textId="40DB1190" w:rsidR="00F72B0E" w:rsidRPr="00F72B0E" w:rsidRDefault="00F72B0E" w:rsidP="00B67213">
      <w:pPr>
        <w:jc w:val="center"/>
        <w:rPr>
          <w:b/>
          <w:sz w:val="24"/>
          <w:szCs w:val="24"/>
        </w:rPr>
      </w:pPr>
      <w:r w:rsidRPr="00F72B0E">
        <w:rPr>
          <w:b/>
          <w:sz w:val="24"/>
          <w:szCs w:val="24"/>
        </w:rPr>
        <w:t xml:space="preserve">PROGRAMMA </w:t>
      </w:r>
      <w:r w:rsidR="002A3EEA">
        <w:rPr>
          <w:b/>
          <w:sz w:val="24"/>
          <w:szCs w:val="24"/>
        </w:rPr>
        <w:t>CVRM (Cardiovasculair Risicomanagement)</w:t>
      </w:r>
    </w:p>
    <w:p w14:paraId="09635E90" w14:textId="77777777" w:rsidR="00B67213" w:rsidRDefault="002A3EEA" w:rsidP="00B672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Vrijdag 1 november 2019</w:t>
      </w:r>
    </w:p>
    <w:p w14:paraId="14D190C1" w14:textId="77777777" w:rsidR="00C863B5" w:rsidRDefault="00C863B5" w:rsidP="00B67213">
      <w:pPr>
        <w:rPr>
          <w:b/>
          <w:bCs/>
          <w:i/>
        </w:rPr>
      </w:pPr>
    </w:p>
    <w:p w14:paraId="35378AD4" w14:textId="243EB5CF" w:rsidR="000A4C03" w:rsidRPr="000A4C03" w:rsidRDefault="000A4C03" w:rsidP="00B67213">
      <w:pPr>
        <w:rPr>
          <w:sz w:val="24"/>
          <w:szCs w:val="24"/>
        </w:rPr>
      </w:pPr>
      <w:bookmarkStart w:id="0" w:name="_GoBack"/>
      <w:bookmarkEnd w:id="0"/>
      <w:r w:rsidRPr="000A4C03">
        <w:rPr>
          <w:sz w:val="24"/>
          <w:szCs w:val="24"/>
        </w:rPr>
        <w:t>17:30</w:t>
      </w:r>
      <w:r w:rsidRPr="000A4C03">
        <w:rPr>
          <w:sz w:val="24"/>
          <w:szCs w:val="24"/>
        </w:rPr>
        <w:tab/>
      </w:r>
      <w:r w:rsidRPr="000A4C03">
        <w:rPr>
          <w:sz w:val="24"/>
          <w:szCs w:val="24"/>
        </w:rPr>
        <w:tab/>
        <w:t>Ontvangst met een hapje en drankje</w:t>
      </w:r>
    </w:p>
    <w:p w14:paraId="2ED5AA87" w14:textId="6D93D813" w:rsidR="000A4C03" w:rsidRPr="00B134AC" w:rsidRDefault="000A4C03" w:rsidP="00B67213">
      <w:pPr>
        <w:rPr>
          <w:sz w:val="24"/>
          <w:szCs w:val="24"/>
        </w:rPr>
      </w:pPr>
      <w:r w:rsidRPr="00B134AC">
        <w:rPr>
          <w:sz w:val="24"/>
          <w:szCs w:val="24"/>
        </w:rPr>
        <w:t>18:00</w:t>
      </w:r>
      <w:r w:rsidRPr="00B134AC">
        <w:rPr>
          <w:sz w:val="24"/>
          <w:szCs w:val="24"/>
        </w:rPr>
        <w:tab/>
      </w:r>
      <w:r w:rsidRPr="00B134AC">
        <w:rPr>
          <w:sz w:val="24"/>
          <w:szCs w:val="24"/>
        </w:rPr>
        <w:tab/>
        <w:t xml:space="preserve">Opening door </w:t>
      </w:r>
      <w:r w:rsidR="00B67213" w:rsidRPr="00B134AC">
        <w:rPr>
          <w:sz w:val="24"/>
          <w:szCs w:val="24"/>
        </w:rPr>
        <w:t>Herman Mannaerts, Cardioloog</w:t>
      </w:r>
    </w:p>
    <w:p w14:paraId="55FBC9C5" w14:textId="5C47BD6B" w:rsidR="000A4C03" w:rsidRPr="000A4C03" w:rsidRDefault="000A4C03" w:rsidP="00B67213">
      <w:pPr>
        <w:rPr>
          <w:sz w:val="24"/>
          <w:szCs w:val="24"/>
        </w:rPr>
      </w:pPr>
      <w:r w:rsidRPr="000A4C03">
        <w:rPr>
          <w:sz w:val="24"/>
          <w:szCs w:val="24"/>
        </w:rPr>
        <w:t>18:15</w:t>
      </w:r>
      <w:r w:rsidRPr="000A4C03">
        <w:rPr>
          <w:sz w:val="24"/>
          <w:szCs w:val="24"/>
        </w:rPr>
        <w:tab/>
      </w:r>
      <w:r w:rsidRPr="000A4C03">
        <w:rPr>
          <w:sz w:val="24"/>
          <w:szCs w:val="24"/>
        </w:rPr>
        <w:tab/>
      </w:r>
      <w:r w:rsidR="00B134AC">
        <w:rPr>
          <w:sz w:val="24"/>
          <w:szCs w:val="24"/>
        </w:rPr>
        <w:t>Nieuwe richtlijnen Lipiden en Hypertensie</w:t>
      </w:r>
    </w:p>
    <w:p w14:paraId="37786468" w14:textId="55D39A69" w:rsidR="000A4C03" w:rsidRPr="00EB1794" w:rsidRDefault="000A4C03" w:rsidP="00B67213">
      <w:pPr>
        <w:rPr>
          <w:i/>
          <w:sz w:val="24"/>
          <w:szCs w:val="24"/>
          <w:lang w:val="en-US"/>
        </w:rPr>
      </w:pPr>
      <w:r w:rsidRPr="000A4C03">
        <w:rPr>
          <w:sz w:val="24"/>
          <w:szCs w:val="24"/>
        </w:rPr>
        <w:tab/>
      </w:r>
      <w:r w:rsidRPr="000A4C03">
        <w:rPr>
          <w:sz w:val="24"/>
          <w:szCs w:val="24"/>
        </w:rPr>
        <w:tab/>
      </w:r>
      <w:r w:rsidRPr="00EB1794">
        <w:rPr>
          <w:i/>
          <w:sz w:val="24"/>
          <w:szCs w:val="24"/>
          <w:lang w:val="en-US"/>
        </w:rPr>
        <w:t>Dr</w:t>
      </w:r>
      <w:r w:rsidR="00B134AC" w:rsidRPr="00EB1794">
        <w:rPr>
          <w:i/>
          <w:sz w:val="24"/>
          <w:szCs w:val="24"/>
          <w:lang w:val="en-US"/>
        </w:rPr>
        <w:t>. Herman Mannaerts, Cardiolooog</w:t>
      </w:r>
    </w:p>
    <w:p w14:paraId="20B0BB75" w14:textId="7BE20E88" w:rsidR="000A4C03" w:rsidRPr="00EB1794" w:rsidRDefault="000A4C03" w:rsidP="00B67213">
      <w:pPr>
        <w:rPr>
          <w:sz w:val="24"/>
          <w:szCs w:val="24"/>
        </w:rPr>
      </w:pPr>
      <w:r w:rsidRPr="00EB1794">
        <w:rPr>
          <w:sz w:val="24"/>
          <w:szCs w:val="24"/>
        </w:rPr>
        <w:t>18:40</w:t>
      </w:r>
      <w:r w:rsidRPr="00EB1794">
        <w:rPr>
          <w:sz w:val="24"/>
          <w:szCs w:val="24"/>
        </w:rPr>
        <w:tab/>
      </w:r>
      <w:r w:rsidRPr="00EB1794">
        <w:rPr>
          <w:sz w:val="24"/>
          <w:szCs w:val="24"/>
        </w:rPr>
        <w:tab/>
      </w:r>
      <w:r w:rsidR="00EB1794" w:rsidRPr="00EB1794">
        <w:rPr>
          <w:sz w:val="24"/>
          <w:szCs w:val="24"/>
        </w:rPr>
        <w:t>Concrete veranderingen t.o.v</w:t>
      </w:r>
      <w:r w:rsidR="00EB1794">
        <w:rPr>
          <w:sz w:val="24"/>
          <w:szCs w:val="24"/>
        </w:rPr>
        <w:t>. 2012</w:t>
      </w:r>
    </w:p>
    <w:p w14:paraId="37142A88" w14:textId="2A6348AB" w:rsidR="000A4C03" w:rsidRDefault="000A4C03" w:rsidP="00B67213">
      <w:pPr>
        <w:rPr>
          <w:sz w:val="24"/>
          <w:szCs w:val="24"/>
        </w:rPr>
      </w:pPr>
      <w:r w:rsidRPr="00EB1794">
        <w:rPr>
          <w:sz w:val="24"/>
          <w:szCs w:val="24"/>
        </w:rPr>
        <w:tab/>
      </w:r>
      <w:r w:rsidRPr="00EB1794">
        <w:rPr>
          <w:sz w:val="24"/>
          <w:szCs w:val="24"/>
        </w:rPr>
        <w:tab/>
      </w:r>
      <w:r w:rsidRPr="002A3EEA">
        <w:rPr>
          <w:i/>
          <w:sz w:val="24"/>
          <w:szCs w:val="24"/>
        </w:rPr>
        <w:t xml:space="preserve">Drs. </w:t>
      </w:r>
      <w:r w:rsidR="00EB1794">
        <w:rPr>
          <w:i/>
          <w:sz w:val="24"/>
          <w:szCs w:val="24"/>
        </w:rPr>
        <w:t>Hubertus Klomps, Cardioloog</w:t>
      </w:r>
    </w:p>
    <w:p w14:paraId="1BB071A2" w14:textId="19D16FD3" w:rsidR="000A4C03" w:rsidRDefault="000A4C03" w:rsidP="00B67213">
      <w:pPr>
        <w:rPr>
          <w:sz w:val="24"/>
          <w:szCs w:val="24"/>
        </w:rPr>
      </w:pPr>
      <w:r>
        <w:rPr>
          <w:sz w:val="24"/>
          <w:szCs w:val="24"/>
        </w:rPr>
        <w:t>19:00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63B5">
        <w:rPr>
          <w:sz w:val="24"/>
          <w:szCs w:val="24"/>
        </w:rPr>
        <w:t xml:space="preserve">Behandeling LDL van een hoog risico patiënt </w:t>
      </w:r>
    </w:p>
    <w:p w14:paraId="568EA103" w14:textId="77777777" w:rsidR="00C863B5" w:rsidRDefault="000A4C03" w:rsidP="00C863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63B5" w:rsidRPr="002A3EEA">
        <w:rPr>
          <w:i/>
          <w:sz w:val="24"/>
          <w:szCs w:val="24"/>
        </w:rPr>
        <w:t xml:space="preserve">Drs. </w:t>
      </w:r>
      <w:r w:rsidR="00C863B5">
        <w:rPr>
          <w:i/>
          <w:sz w:val="24"/>
          <w:szCs w:val="24"/>
        </w:rPr>
        <w:t>Hubertus Klomps, Cardioloog</w:t>
      </w:r>
    </w:p>
    <w:p w14:paraId="483D4949" w14:textId="6B371202" w:rsidR="000A4C03" w:rsidRPr="00C863B5" w:rsidRDefault="000A4C03" w:rsidP="00B67213">
      <w:pPr>
        <w:rPr>
          <w:sz w:val="24"/>
          <w:szCs w:val="24"/>
        </w:rPr>
      </w:pPr>
      <w:r w:rsidRPr="00C863B5">
        <w:rPr>
          <w:sz w:val="24"/>
          <w:szCs w:val="24"/>
        </w:rPr>
        <w:t>19:25</w:t>
      </w:r>
      <w:r w:rsidRPr="00C863B5">
        <w:rPr>
          <w:sz w:val="24"/>
          <w:szCs w:val="24"/>
        </w:rPr>
        <w:tab/>
      </w:r>
      <w:r w:rsidRPr="00C863B5">
        <w:rPr>
          <w:sz w:val="24"/>
          <w:szCs w:val="24"/>
        </w:rPr>
        <w:tab/>
      </w:r>
      <w:r w:rsidR="00C863B5" w:rsidRPr="00C863B5">
        <w:rPr>
          <w:sz w:val="24"/>
          <w:szCs w:val="24"/>
        </w:rPr>
        <w:t>Casus CV-risico-winst en h</w:t>
      </w:r>
      <w:r w:rsidR="00C863B5">
        <w:rPr>
          <w:sz w:val="24"/>
          <w:szCs w:val="24"/>
        </w:rPr>
        <w:t>ypertensie</w:t>
      </w:r>
    </w:p>
    <w:p w14:paraId="0057743D" w14:textId="77777777" w:rsidR="00C863B5" w:rsidRDefault="000A4C03" w:rsidP="00B67213">
      <w:pPr>
        <w:rPr>
          <w:sz w:val="24"/>
          <w:szCs w:val="24"/>
          <w:lang w:val="en-US"/>
        </w:rPr>
      </w:pPr>
      <w:r w:rsidRPr="00C863B5">
        <w:rPr>
          <w:sz w:val="24"/>
          <w:szCs w:val="24"/>
        </w:rPr>
        <w:tab/>
      </w:r>
      <w:r w:rsidRPr="00C863B5">
        <w:rPr>
          <w:sz w:val="24"/>
          <w:szCs w:val="24"/>
        </w:rPr>
        <w:tab/>
      </w:r>
      <w:r w:rsidR="00C863B5" w:rsidRPr="00EB1794">
        <w:rPr>
          <w:i/>
          <w:sz w:val="24"/>
          <w:szCs w:val="24"/>
          <w:lang w:val="en-US"/>
        </w:rPr>
        <w:t>Dr. Herman Mannaerts, Cardiolooog</w:t>
      </w:r>
      <w:r w:rsidR="00C863B5" w:rsidRPr="002A3EEA">
        <w:rPr>
          <w:sz w:val="24"/>
          <w:szCs w:val="24"/>
          <w:lang w:val="en-US"/>
        </w:rPr>
        <w:t xml:space="preserve"> </w:t>
      </w:r>
    </w:p>
    <w:p w14:paraId="69CC81EF" w14:textId="3CE38AFA" w:rsidR="000A4C03" w:rsidRPr="002A3EEA" w:rsidRDefault="000A4C03" w:rsidP="00B67213">
      <w:pPr>
        <w:rPr>
          <w:sz w:val="24"/>
          <w:szCs w:val="24"/>
          <w:lang w:val="en-US"/>
        </w:rPr>
      </w:pPr>
      <w:r w:rsidRPr="002A3EEA">
        <w:rPr>
          <w:sz w:val="24"/>
          <w:szCs w:val="24"/>
          <w:lang w:val="en-US"/>
        </w:rPr>
        <w:t>19:45</w:t>
      </w:r>
      <w:r w:rsidRPr="002A3EEA">
        <w:rPr>
          <w:sz w:val="24"/>
          <w:szCs w:val="24"/>
          <w:lang w:val="en-US"/>
        </w:rPr>
        <w:tab/>
      </w:r>
      <w:r w:rsidRPr="002A3EEA">
        <w:rPr>
          <w:sz w:val="24"/>
          <w:szCs w:val="24"/>
          <w:lang w:val="en-US"/>
        </w:rPr>
        <w:tab/>
        <w:t>Pauze</w:t>
      </w:r>
    </w:p>
    <w:p w14:paraId="65A1A9D4" w14:textId="34219955" w:rsidR="000A4C03" w:rsidRDefault="000A4C03" w:rsidP="00B67213">
      <w:pPr>
        <w:rPr>
          <w:sz w:val="24"/>
          <w:szCs w:val="24"/>
        </w:rPr>
      </w:pPr>
      <w:r>
        <w:rPr>
          <w:sz w:val="24"/>
          <w:szCs w:val="24"/>
        </w:rPr>
        <w:t>20:00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63B5">
        <w:rPr>
          <w:sz w:val="24"/>
          <w:szCs w:val="24"/>
        </w:rPr>
        <w:t xml:space="preserve">Calciumscores en casussen </w:t>
      </w:r>
    </w:p>
    <w:p w14:paraId="05FD1B76" w14:textId="77777777" w:rsidR="000A4C03" w:rsidRDefault="000A4C03" w:rsidP="00B67213">
      <w:pPr>
        <w:rPr>
          <w:sz w:val="24"/>
          <w:szCs w:val="24"/>
        </w:rPr>
      </w:pPr>
      <w:r>
        <w:rPr>
          <w:sz w:val="24"/>
          <w:szCs w:val="24"/>
        </w:rPr>
        <w:t>21:15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Einde en mogelijkheid om na te borrelen</w:t>
      </w:r>
    </w:p>
    <w:p w14:paraId="5A13317E" w14:textId="77777777" w:rsidR="000A4C03" w:rsidRPr="000A4C03" w:rsidRDefault="000A4C03" w:rsidP="00B67213">
      <w:pPr>
        <w:rPr>
          <w:sz w:val="24"/>
          <w:szCs w:val="24"/>
        </w:rPr>
      </w:pPr>
    </w:p>
    <w:p w14:paraId="2D5E8E62" w14:textId="77777777" w:rsidR="00F72B0E" w:rsidRPr="000A4C03" w:rsidRDefault="00F72B0E" w:rsidP="00B67213">
      <w:pPr>
        <w:rPr>
          <w:noProof/>
        </w:rPr>
      </w:pPr>
    </w:p>
    <w:p w14:paraId="1F8916C0" w14:textId="77777777" w:rsidR="00F72B0E" w:rsidRPr="000A4C03" w:rsidRDefault="00F72B0E" w:rsidP="00B67213">
      <w:pPr>
        <w:rPr>
          <w:b/>
          <w:sz w:val="24"/>
          <w:szCs w:val="24"/>
        </w:rPr>
      </w:pPr>
    </w:p>
    <w:sectPr w:rsidR="00F72B0E" w:rsidRPr="000A4C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4599" w14:textId="77777777" w:rsidR="00F72B0E" w:rsidRDefault="00F72B0E" w:rsidP="00F72B0E">
      <w:pPr>
        <w:spacing w:after="0" w:line="240" w:lineRule="auto"/>
      </w:pPr>
      <w:r>
        <w:separator/>
      </w:r>
    </w:p>
  </w:endnote>
  <w:endnote w:type="continuationSeparator" w:id="0">
    <w:p w14:paraId="56C01FB4" w14:textId="77777777" w:rsidR="00F72B0E" w:rsidRDefault="00F72B0E" w:rsidP="00F7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D8E0" w14:textId="77777777" w:rsidR="00F72B0E" w:rsidRDefault="00F72B0E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749C54" wp14:editId="049E073B">
          <wp:simplePos x="0" y="0"/>
          <wp:positionH relativeFrom="page">
            <wp:align>left</wp:align>
          </wp:positionH>
          <wp:positionV relativeFrom="paragraph">
            <wp:posOffset>-474345</wp:posOffset>
          </wp:positionV>
          <wp:extent cx="8410353" cy="1076325"/>
          <wp:effectExtent l="0" t="0" r="0" b="0"/>
          <wp:wrapNone/>
          <wp:docPr id="3" name="Afbeelding 3" descr="Afbeelding met gras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0353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C949" w14:textId="77777777" w:rsidR="00F72B0E" w:rsidRDefault="00F72B0E" w:rsidP="00F72B0E">
      <w:pPr>
        <w:spacing w:after="0" w:line="240" w:lineRule="auto"/>
      </w:pPr>
      <w:r>
        <w:separator/>
      </w:r>
    </w:p>
  </w:footnote>
  <w:footnote w:type="continuationSeparator" w:id="0">
    <w:p w14:paraId="03DCBB7A" w14:textId="77777777" w:rsidR="00F72B0E" w:rsidRDefault="00F72B0E" w:rsidP="00F72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0E"/>
    <w:rsid w:val="000A4C03"/>
    <w:rsid w:val="001F747E"/>
    <w:rsid w:val="002A3EEA"/>
    <w:rsid w:val="00527223"/>
    <w:rsid w:val="0080364F"/>
    <w:rsid w:val="00B134AC"/>
    <w:rsid w:val="00B67213"/>
    <w:rsid w:val="00C863B5"/>
    <w:rsid w:val="00D772C9"/>
    <w:rsid w:val="00EB1794"/>
    <w:rsid w:val="00F7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3C5A28"/>
  <w15:chartTrackingRefBased/>
  <w15:docId w15:val="{7A316855-F6EE-4DDA-B238-0AD2E0E0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2B0E"/>
  </w:style>
  <w:style w:type="paragraph" w:styleId="Voettekst">
    <w:name w:val="footer"/>
    <w:basedOn w:val="Standaard"/>
    <w:link w:val="VoettekstChar"/>
    <w:uiPriority w:val="99"/>
    <w:unhideWhenUsed/>
    <w:rsid w:val="00F7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2B0E"/>
  </w:style>
  <w:style w:type="paragraph" w:styleId="Normaalweb">
    <w:name w:val="Normal (Web)"/>
    <w:basedOn w:val="Standaard"/>
    <w:uiPriority w:val="99"/>
    <w:semiHidden/>
    <w:unhideWhenUsed/>
    <w:rsid w:val="002A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B67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9B30420</Template>
  <TotalTime>6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 Zeeuw</dc:creator>
  <cp:keywords/>
  <dc:description/>
  <cp:lastModifiedBy>Stephanie de Zeeuw</cp:lastModifiedBy>
  <cp:revision>7</cp:revision>
  <cp:lastPrinted>2018-10-09T13:36:00Z</cp:lastPrinted>
  <dcterms:created xsi:type="dcterms:W3CDTF">2019-08-14T08:39:00Z</dcterms:created>
  <dcterms:modified xsi:type="dcterms:W3CDTF">2019-08-14T08:45:00Z</dcterms:modified>
</cp:coreProperties>
</file>